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6F62F2" w14:paraId="6016D63F" w14:textId="77777777" w:rsidTr="00BE4108">
        <w:trPr>
          <w:cantSplit/>
          <w:jc w:val="center"/>
        </w:trPr>
        <w:tc>
          <w:tcPr>
            <w:tcW w:w="3261" w:type="dxa"/>
            <w:shd w:val="clear" w:color="auto" w:fill="FFFFFF"/>
          </w:tcPr>
          <w:p w14:paraId="457227FB" w14:textId="77777777" w:rsidR="005447E1" w:rsidRDefault="00215373" w:rsidP="00225FFD">
            <w:pPr>
              <w:jc w:val="right"/>
              <w:rPr>
                <w:b/>
                <w:color w:val="000000"/>
                <w:sz w:val="24"/>
                <w:lang w:val="en-GB"/>
              </w:rPr>
            </w:pPr>
            <w:r>
              <w:rPr>
                <w:b/>
                <w:color w:val="000000"/>
                <w:sz w:val="24"/>
                <w:lang w:val="en-GB"/>
              </w:rPr>
              <w:t>ISU Member Federation: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47749F7A" w14:textId="77777777" w:rsidR="005447E1" w:rsidRDefault="00000000" w:rsidP="0016716E">
            <w:pPr>
              <w:rPr>
                <w:color w:val="000000"/>
                <w:lang w:val="en-GB"/>
              </w:rPr>
            </w:pPr>
          </w:p>
        </w:tc>
      </w:tr>
      <w:tr w:rsidR="006F62F2" w14:paraId="5620650D" w14:textId="77777777" w:rsidTr="00BE4108">
        <w:trPr>
          <w:cantSplit/>
          <w:trHeight w:hRule="exact" w:val="100"/>
          <w:jc w:val="center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FFFFFF"/>
          </w:tcPr>
          <w:p w14:paraId="6726214D" w14:textId="77777777" w:rsidR="005447E1" w:rsidRDefault="00000000" w:rsidP="00225FFD">
            <w:pPr>
              <w:rPr>
                <w:b/>
                <w:color w:val="000000"/>
                <w:sz w:val="24"/>
                <w:lang w:val="en-GB"/>
              </w:rPr>
            </w:pP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3CD86ED3" w14:textId="77777777" w:rsidR="005447E1" w:rsidRDefault="00000000" w:rsidP="00225FFD">
            <w:pPr>
              <w:rPr>
                <w:color w:val="000000"/>
                <w:sz w:val="20"/>
                <w:lang w:val="en-GB"/>
              </w:rPr>
            </w:pPr>
          </w:p>
        </w:tc>
      </w:tr>
      <w:tr w:rsidR="006F62F2" w14:paraId="356C5A83" w14:textId="77777777" w:rsidTr="00BE4108">
        <w:trPr>
          <w:cantSplit/>
          <w:trHeight w:hRule="exact" w:val="100"/>
          <w:jc w:val="center"/>
        </w:trPr>
        <w:tc>
          <w:tcPr>
            <w:tcW w:w="3261" w:type="dxa"/>
            <w:shd w:val="clear" w:color="auto" w:fill="FFFFFF"/>
          </w:tcPr>
          <w:p w14:paraId="33D179BE" w14:textId="77777777" w:rsidR="005447E1" w:rsidRDefault="00000000" w:rsidP="00225FFD">
            <w:pPr>
              <w:rPr>
                <w:b/>
                <w:color w:val="000000"/>
                <w:sz w:val="24"/>
                <w:lang w:val="en-GB"/>
              </w:rPr>
            </w:pPr>
          </w:p>
        </w:tc>
        <w:tc>
          <w:tcPr>
            <w:tcW w:w="7229" w:type="dxa"/>
            <w:shd w:val="clear" w:color="auto" w:fill="FFFFFF"/>
          </w:tcPr>
          <w:p w14:paraId="06383595" w14:textId="77777777" w:rsidR="005447E1" w:rsidRDefault="00000000" w:rsidP="00225FFD">
            <w:pPr>
              <w:rPr>
                <w:color w:val="000000"/>
                <w:sz w:val="20"/>
                <w:lang w:val="en-GB"/>
              </w:rPr>
            </w:pPr>
          </w:p>
        </w:tc>
      </w:tr>
    </w:tbl>
    <w:p w14:paraId="2C956639" w14:textId="77777777" w:rsidR="00AA6F4D" w:rsidRDefault="00000000">
      <w:pPr>
        <w:rPr>
          <w:sz w:val="6"/>
          <w:szCs w:val="6"/>
          <w:lang w:val="en-GB"/>
        </w:rPr>
      </w:pPr>
    </w:p>
    <w:p w14:paraId="7A7F61D5" w14:textId="563F7CE9" w:rsidR="00AA6F4D" w:rsidRPr="00CD7D8B" w:rsidRDefault="00215373">
      <w:pPr>
        <w:pStyle w:val="Heading2"/>
        <w:widowControl/>
        <w:rPr>
          <w:sz w:val="28"/>
          <w:szCs w:val="28"/>
          <w:lang w:val="en-GB"/>
        </w:rPr>
      </w:pPr>
      <w:r w:rsidRPr="00CD7D8B">
        <w:rPr>
          <w:sz w:val="28"/>
          <w:szCs w:val="28"/>
          <w:lang w:val="en-GB"/>
        </w:rPr>
        <w:t>. Judges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CD7D8B" w14:paraId="1E6687B0" w14:textId="77777777" w:rsidTr="00CD7D8B">
        <w:trPr>
          <w:cantSplit/>
          <w:trHeight w:val="200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</w:tcPr>
          <w:p w14:paraId="03D93360" w14:textId="77777777" w:rsidR="00CD7D8B" w:rsidRDefault="00CD7D8B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7F8CC3C6" w14:textId="2B64907C" w:rsidR="00CD7D8B" w:rsidRDefault="00CD7D8B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3E949B41" w14:textId="5CC90373" w:rsidR="00CD7D8B" w:rsidRDefault="00CD7D8B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6614DAFC" w14:textId="77777777" w:rsidR="00CD7D8B" w:rsidRDefault="00CD7D8B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4921F599" w14:textId="4C07A81B" w:rsidR="00CD7D8B" w:rsidRDefault="00CD7D8B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36D7D8AE" w14:textId="77777777" w:rsidR="00CD7D8B" w:rsidRDefault="00CD7D8B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</w:tcPr>
          <w:p w14:paraId="11A06CD8" w14:textId="77777777" w:rsidR="00CD7D8B" w:rsidRDefault="00CD7D8B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527C67F2" w14:textId="62BC0154" w:rsidR="00CD7D8B" w:rsidRDefault="00CD7D8B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Event 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09AC81B7" w14:textId="77777777" w:rsidR="00CD7D8B" w:rsidRDefault="00CD7D8B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14:paraId="39F8F1F1" w14:textId="5D824AE4" w:rsidR="00CD7D8B" w:rsidRDefault="00CD7D8B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5E703C4F" w14:textId="77777777" w:rsidR="00AA6F4D" w:rsidRDefault="00000000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0442A195" w14:textId="77777777" w:rsidTr="00CD7D8B">
        <w:trPr>
          <w:cantSplit/>
          <w:trHeight w:val="340"/>
        </w:trPr>
        <w:tc>
          <w:tcPr>
            <w:tcW w:w="312" w:type="dxa"/>
          </w:tcPr>
          <w:p w14:paraId="12C68695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6525BA79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736FA492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1D097578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0EEC3CF6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17EB5DF8" w14:textId="3F255A6F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3B80BA34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54741ED4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05CF7EDD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</w:tr>
      <w:tr w:rsidR="00CD7D8B" w14:paraId="7AEBC0E9" w14:textId="77777777" w:rsidTr="00CD7D8B">
        <w:trPr>
          <w:cantSplit/>
          <w:trHeight w:val="340"/>
        </w:trPr>
        <w:tc>
          <w:tcPr>
            <w:tcW w:w="312" w:type="dxa"/>
          </w:tcPr>
          <w:p w14:paraId="77C0BA5C" w14:textId="6C1ABA17" w:rsidR="00CD7D8B" w:rsidRDefault="00CD7D8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</w:tcPr>
          <w:p w14:paraId="37BA5EC6" w14:textId="77777777" w:rsidR="00CD7D8B" w:rsidRDefault="00CD7D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03D29572" w14:textId="77777777" w:rsidR="00CD7D8B" w:rsidRDefault="00CD7D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40BBDCC7" w14:textId="77777777" w:rsidR="00CD7D8B" w:rsidRDefault="00CD7D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02119823" w14:textId="77777777" w:rsidR="00CD7D8B" w:rsidRDefault="00CD7D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78062205" w14:textId="77777777" w:rsidR="00CD7D8B" w:rsidRDefault="00CD7D8B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1E541993" w14:textId="77777777" w:rsidR="00CD7D8B" w:rsidRDefault="00CD7D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1B65DB45" w14:textId="77777777" w:rsidR="00CD7D8B" w:rsidRDefault="00CD7D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2D99A8C1" w14:textId="77777777" w:rsidR="00CD7D8B" w:rsidRDefault="00CD7D8B">
            <w:pPr>
              <w:rPr>
                <w:sz w:val="18"/>
                <w:szCs w:val="18"/>
                <w:lang w:val="en-GB"/>
              </w:rPr>
            </w:pPr>
          </w:p>
        </w:tc>
      </w:tr>
      <w:tr w:rsidR="00CD7D8B" w14:paraId="1CECE986" w14:textId="77777777" w:rsidTr="00CD7D8B">
        <w:trPr>
          <w:cantSplit/>
          <w:trHeight w:val="340"/>
        </w:trPr>
        <w:tc>
          <w:tcPr>
            <w:tcW w:w="312" w:type="dxa"/>
          </w:tcPr>
          <w:p w14:paraId="6062F262" w14:textId="77777777" w:rsidR="00CD7D8B" w:rsidRPr="00CD7D8B" w:rsidRDefault="00CD7D8B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4EF98293" w14:textId="3BB7A7BF" w:rsidR="00CD7D8B" w:rsidRPr="00CD7D8B" w:rsidRDefault="00CD7D8B">
            <w:pPr>
              <w:rPr>
                <w:b/>
                <w:bCs/>
                <w:sz w:val="24"/>
                <w:szCs w:val="24"/>
                <w:lang w:val="en-GB"/>
              </w:rPr>
            </w:pPr>
            <w:r w:rsidRPr="00CD7D8B">
              <w:rPr>
                <w:b/>
                <w:bCs/>
                <w:sz w:val="24"/>
                <w:szCs w:val="24"/>
                <w:lang w:val="en-GB"/>
              </w:rPr>
              <w:t xml:space="preserve">Substitute </w:t>
            </w:r>
          </w:p>
        </w:tc>
        <w:tc>
          <w:tcPr>
            <w:tcW w:w="85" w:type="dxa"/>
          </w:tcPr>
          <w:p w14:paraId="55132D99" w14:textId="77777777" w:rsidR="00CD7D8B" w:rsidRDefault="00CD7D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5BC92B82" w14:textId="77777777" w:rsidR="00CD7D8B" w:rsidRDefault="00CD7D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4F970DC4" w14:textId="77777777" w:rsidR="00CD7D8B" w:rsidRDefault="00CD7D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70F7F57C" w14:textId="77777777" w:rsidR="00CD7D8B" w:rsidRDefault="00CD7D8B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73919BB7" w14:textId="77777777" w:rsidR="00CD7D8B" w:rsidRDefault="00CD7D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340FBD7B" w14:textId="77777777" w:rsidR="00CD7D8B" w:rsidRDefault="00CD7D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5AE4F737" w14:textId="77777777" w:rsidR="00CD7D8B" w:rsidRDefault="00CD7D8B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6BFD5631" w14:textId="77777777" w:rsidTr="00CD7D8B">
        <w:trPr>
          <w:cantSplit/>
          <w:trHeight w:val="340"/>
        </w:trPr>
        <w:tc>
          <w:tcPr>
            <w:tcW w:w="312" w:type="dxa"/>
          </w:tcPr>
          <w:p w14:paraId="0B3D7493" w14:textId="5408AE7C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4FADDBA8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5BD094F8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6BEFDF3C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6C53E546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698F9E98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45C42A46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11969F57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5A6B9343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7C31397B" w14:textId="77777777" w:rsidTr="00CD7D8B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14:paraId="70E0825F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6FF657FE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589A9140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</w:tcPr>
          <w:p w14:paraId="3CC32655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25A25BCE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60A8A7E7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413E405B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0C37AB11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</w:tcPr>
          <w:p w14:paraId="4EAA7401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381C0E02" w14:textId="77777777" w:rsidR="00AA6F4D" w:rsidRDefault="00000000">
      <w:pPr>
        <w:rPr>
          <w:sz w:val="10"/>
          <w:szCs w:val="10"/>
          <w:lang w:val="en-GB"/>
        </w:rPr>
      </w:pPr>
    </w:p>
    <w:p w14:paraId="275231B4" w14:textId="77777777" w:rsidR="002B716B" w:rsidRPr="00E374F3" w:rsidRDefault="00215373" w:rsidP="005447E1">
      <w:pPr>
        <w:jc w:val="both"/>
        <w:rPr>
          <w:b/>
          <w:sz w:val="18"/>
          <w:szCs w:val="18"/>
          <w:lang w:val="en-GB"/>
        </w:rPr>
      </w:pPr>
      <w:r w:rsidRPr="00E374F3">
        <w:rPr>
          <w:b/>
          <w:sz w:val="18"/>
          <w:szCs w:val="18"/>
          <w:lang w:val="en-GB"/>
        </w:rPr>
        <w:t xml:space="preserve">The undersigned ISU Member guarantees that the requested accreditation of Team Members will correspond to their function within the Team / ISU Member Federation. A certification to prove the status of the Team Members entered under “E” and “F” needs to be attached to this form; otherwise no accreditation will be provided to these persons. </w:t>
      </w:r>
    </w:p>
    <w:p w14:paraId="17498B1A" w14:textId="77777777" w:rsidR="00AA6F4D" w:rsidRDefault="00000000">
      <w:pPr>
        <w:rPr>
          <w:sz w:val="10"/>
          <w:szCs w:val="10"/>
          <w:lang w:val="en-GB"/>
        </w:rPr>
      </w:pPr>
    </w:p>
    <w:p w14:paraId="7B6A2D92" w14:textId="77777777" w:rsidR="00AA6F4D" w:rsidRDefault="00000000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6F62F2" w14:paraId="229D7DAF" w14:textId="77777777">
        <w:trPr>
          <w:cantSplit/>
          <w:trHeight w:val="360"/>
        </w:trPr>
        <w:tc>
          <w:tcPr>
            <w:tcW w:w="2127" w:type="dxa"/>
            <w:vAlign w:val="bottom"/>
          </w:tcPr>
          <w:p w14:paraId="33634508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8221" w:type="dxa"/>
            <w:tcBorders>
              <w:bottom w:val="single" w:sz="6" w:space="0" w:color="auto"/>
            </w:tcBorders>
            <w:vAlign w:val="center"/>
          </w:tcPr>
          <w:p w14:paraId="025C1BA7" w14:textId="77777777" w:rsidR="00AA6F4D" w:rsidRDefault="00000000">
            <w:pPr>
              <w:rPr>
                <w:lang w:val="en-GB"/>
              </w:rPr>
            </w:pPr>
          </w:p>
        </w:tc>
      </w:tr>
    </w:tbl>
    <w:p w14:paraId="0EEB55E8" w14:textId="77777777" w:rsidR="00AA6F4D" w:rsidRDefault="00000000">
      <w:pPr>
        <w:rPr>
          <w:sz w:val="10"/>
          <w:szCs w:val="10"/>
          <w:lang w:val="en-GB"/>
        </w:rPr>
      </w:pPr>
    </w:p>
    <w:p w14:paraId="754B59A7" w14:textId="77777777" w:rsidR="00AA6F4D" w:rsidRDefault="00000000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6F62F2" w14:paraId="657D0990" w14:textId="77777777">
        <w:trPr>
          <w:cantSplit/>
          <w:trHeight w:val="360"/>
        </w:trPr>
        <w:tc>
          <w:tcPr>
            <w:tcW w:w="2127" w:type="dxa"/>
            <w:vAlign w:val="bottom"/>
          </w:tcPr>
          <w:p w14:paraId="66BB5A98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8221" w:type="dxa"/>
            <w:tcBorders>
              <w:bottom w:val="single" w:sz="6" w:space="0" w:color="auto"/>
            </w:tcBorders>
            <w:vAlign w:val="center"/>
          </w:tcPr>
          <w:p w14:paraId="3C8F6E08" w14:textId="77777777" w:rsidR="00AA6F4D" w:rsidRDefault="00000000">
            <w:pPr>
              <w:rPr>
                <w:lang w:val="en-GB"/>
              </w:rPr>
            </w:pPr>
          </w:p>
        </w:tc>
      </w:tr>
    </w:tbl>
    <w:p w14:paraId="08E4BF4B" w14:textId="77777777" w:rsidR="00AA6F4D" w:rsidRPr="002B716B" w:rsidRDefault="00000000" w:rsidP="002B716B">
      <w:pPr>
        <w:rPr>
          <w:sz w:val="2"/>
          <w:szCs w:val="2"/>
          <w:lang w:val="en-GB"/>
        </w:rPr>
      </w:pPr>
    </w:p>
    <w:sectPr w:rsidR="00AA6F4D" w:rsidRPr="002B716B" w:rsidSect="00E7466C">
      <w:headerReference w:type="default" r:id="rId6"/>
      <w:footerReference w:type="default" r:id="rId7"/>
      <w:headerReference w:type="first" r:id="rId8"/>
      <w:pgSz w:w="11906" w:h="16838" w:code="9"/>
      <w:pgMar w:top="454" w:right="737" w:bottom="454" w:left="737" w:header="39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FA96" w14:textId="77777777" w:rsidR="00FA12A3" w:rsidRDefault="00FA12A3">
      <w:r>
        <w:separator/>
      </w:r>
    </w:p>
  </w:endnote>
  <w:endnote w:type="continuationSeparator" w:id="0">
    <w:p w14:paraId="05D605B9" w14:textId="77777777" w:rsidR="00FA12A3" w:rsidRDefault="00FA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Calibr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68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507"/>
    </w:tblGrid>
    <w:tr w:rsidR="00721F34" w14:paraId="396209E1" w14:textId="77777777" w:rsidTr="00721F34">
      <w:tc>
        <w:tcPr>
          <w:tcW w:w="4181" w:type="dxa"/>
          <w:tcBorders>
            <w:top w:val="single" w:sz="4" w:space="0" w:color="auto"/>
          </w:tcBorders>
        </w:tcPr>
        <w:p w14:paraId="098FA08B" w14:textId="77777777" w:rsidR="00482385" w:rsidRDefault="00482385" w:rsidP="00482385">
          <w:pPr>
            <w:rPr>
              <w:b/>
              <w:sz w:val="18"/>
              <w:szCs w:val="18"/>
              <w:lang w:val="en-GB"/>
            </w:rPr>
          </w:pPr>
          <w:r>
            <w:rPr>
              <w:b/>
              <w:sz w:val="18"/>
              <w:szCs w:val="18"/>
              <w:lang w:val="en-GB"/>
            </w:rPr>
            <w:t>please email to:</w:t>
          </w:r>
        </w:p>
        <w:p w14:paraId="660EB289" w14:textId="77777777" w:rsidR="00482385" w:rsidRDefault="00482385" w:rsidP="00482385">
          <w:pPr>
            <w:pStyle w:val="Defaul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color w:val="000000" w:themeColor="text1"/>
              <w:sz w:val="18"/>
              <w:szCs w:val="18"/>
              <w:lang w:val="en-US"/>
            </w:rPr>
            <w:t>New Zealand Ice Figure Skating Association</w:t>
          </w:r>
        </w:p>
        <w:p w14:paraId="5CE41AE4" w14:textId="5EEE6418" w:rsidR="00482385" w:rsidRDefault="00482385" w:rsidP="00482385">
          <w:pPr>
            <w:jc w:val="both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bCs/>
              <w:color w:val="000000" w:themeColor="text1"/>
              <w:sz w:val="18"/>
              <w:szCs w:val="18"/>
              <w:lang w:eastAsia="en-GB"/>
            </w:rPr>
            <w:t>Email:</w:t>
          </w:r>
          <w:hyperlink r:id="rId1" w:history="1">
            <w:r w:rsidR="00E7466C" w:rsidRPr="00F47EA7">
              <w:rPr>
                <w:rStyle w:val="Hyperlink"/>
                <w:bCs/>
                <w:sz w:val="18"/>
                <w:szCs w:val="18"/>
                <w:lang w:eastAsia="en-GB"/>
              </w:rPr>
              <w:t>testsecretary@nzifsa.org.nz</w:t>
            </w:r>
          </w:hyperlink>
          <w:r>
            <w:rPr>
              <w:bCs/>
              <w:color w:val="000000" w:themeColor="text1"/>
              <w:sz w:val="18"/>
              <w:szCs w:val="18"/>
              <w:lang w:eastAsia="en-GB"/>
            </w:rPr>
            <w:t xml:space="preserve"> </w:t>
          </w:r>
          <w:r w:rsidRPr="00CD1545">
            <w:rPr>
              <w:b/>
              <w:bCs/>
              <w:color w:val="000000" w:themeColor="text1"/>
              <w:sz w:val="20"/>
              <w:szCs w:val="20"/>
            </w:rPr>
            <w:t xml:space="preserve"> </w:t>
          </w:r>
          <w:r>
            <w:rPr>
              <w:b/>
              <w:bCs/>
              <w:color w:val="000000" w:themeColor="text1"/>
              <w:sz w:val="20"/>
              <w:szCs w:val="20"/>
            </w:rPr>
            <w:t xml:space="preserve">  </w:t>
          </w:r>
          <w:hyperlink r:id="rId2" w:history="1">
            <w:r w:rsidR="00E7466C" w:rsidRPr="00F47EA7">
              <w:rPr>
                <w:rStyle w:val="Hyperlink"/>
                <w:sz w:val="18"/>
                <w:szCs w:val="18"/>
                <w:shd w:val="clear" w:color="auto" w:fill="FFFFFF"/>
              </w:rPr>
              <w:t>OceaniaSk8@gmail.com</w:t>
            </w:r>
          </w:hyperlink>
        </w:p>
        <w:p w14:paraId="49201F08" w14:textId="2BF8F9B0" w:rsidR="00721F34" w:rsidRPr="00960986" w:rsidRDefault="00721F34" w:rsidP="00721F34">
          <w:pPr>
            <w:rPr>
              <w:sz w:val="18"/>
              <w:szCs w:val="18"/>
              <w:lang w:val="fr-FR"/>
            </w:rPr>
          </w:pPr>
        </w:p>
      </w:tc>
      <w:tc>
        <w:tcPr>
          <w:tcW w:w="3507" w:type="dxa"/>
          <w:tcBorders>
            <w:top w:val="single" w:sz="4" w:space="0" w:color="auto"/>
          </w:tcBorders>
        </w:tcPr>
        <w:p w14:paraId="4982C8E6" w14:textId="13165111" w:rsidR="00721F34" w:rsidRPr="00A43FB5" w:rsidRDefault="00721F34" w:rsidP="00721F34">
          <w:pPr>
            <w:rPr>
              <w:sz w:val="18"/>
              <w:szCs w:val="18"/>
              <w:lang w:val="fr-FR"/>
            </w:rPr>
          </w:pPr>
        </w:p>
      </w:tc>
    </w:tr>
  </w:tbl>
  <w:p w14:paraId="0121CCEA" w14:textId="77777777" w:rsidR="00564613" w:rsidRPr="00A43FB5" w:rsidRDefault="00000000">
    <w:pPr>
      <w:rPr>
        <w:b/>
        <w:bCs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C6DA" w14:textId="77777777" w:rsidR="00FA12A3" w:rsidRDefault="00FA12A3">
      <w:r>
        <w:separator/>
      </w:r>
    </w:p>
  </w:footnote>
  <w:footnote w:type="continuationSeparator" w:id="0">
    <w:p w14:paraId="3D369FFB" w14:textId="77777777" w:rsidR="00FA12A3" w:rsidRDefault="00FA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6F62F2" w14:paraId="1AECBF75" w14:textId="77777777">
      <w:trPr>
        <w:cantSplit/>
        <w:trHeight w:val="1360"/>
        <w:jc w:val="center"/>
      </w:trPr>
      <w:tc>
        <w:tcPr>
          <w:tcW w:w="9142" w:type="dxa"/>
        </w:tcPr>
        <w:tbl>
          <w:tblPr>
            <w:tblW w:w="11339" w:type="dxa"/>
            <w:jc w:val="center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38"/>
            <w:gridCol w:w="8504"/>
            <w:gridCol w:w="638"/>
            <w:gridCol w:w="921"/>
            <w:gridCol w:w="638"/>
          </w:tblGrid>
          <w:tr w:rsidR="00C634B6" w14:paraId="606B4BB5" w14:textId="77777777" w:rsidTr="00314992">
            <w:trPr>
              <w:gridBefore w:val="1"/>
              <w:wBefore w:w="638" w:type="dxa"/>
              <w:cantSplit/>
              <w:trHeight w:val="1360"/>
              <w:jc w:val="center"/>
            </w:trPr>
            <w:tc>
              <w:tcPr>
                <w:tcW w:w="9142" w:type="dxa"/>
                <w:gridSpan w:val="2"/>
              </w:tcPr>
              <w:p w14:paraId="402D5BCF" w14:textId="1DA876D5" w:rsidR="00C634B6" w:rsidRDefault="006E40E3" w:rsidP="00314992">
                <w:pPr>
                  <w:ind w:left="2124"/>
                  <w:jc w:val="center"/>
                  <w:rPr>
                    <w:lang w:val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2E397E7" wp14:editId="5047608B">
                      <wp:extent cx="1590675" cy="908957"/>
                      <wp:effectExtent l="0" t="0" r="0" b="571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6816" cy="912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727FDB3" w14:textId="37ACFC45" w:rsidR="00C634B6" w:rsidRPr="00AC7564" w:rsidRDefault="00C634B6" w:rsidP="00314992">
                <w:pPr>
                  <w:ind w:left="2832"/>
                  <w:jc w:val="center"/>
                  <w:rPr>
                    <w:lang w:val="en-US"/>
                  </w:rPr>
                </w:pPr>
                <w:r>
                  <w:rPr>
                    <w:rFonts w:ascii="ArialMT" w:hAnsi="ArialMT" w:cs="ArialMT"/>
                    <w:b/>
                    <w:color w:val="000000" w:themeColor="text1"/>
                    <w:lang w:eastAsia="en-GB"/>
                  </w:rPr>
                  <w:t xml:space="preserve">May </w:t>
                </w:r>
                <w:r w:rsidR="006E40E3">
                  <w:rPr>
                    <w:rFonts w:ascii="ArialMT" w:hAnsi="ArialMT" w:cs="ArialMT"/>
                    <w:b/>
                    <w:color w:val="000000" w:themeColor="text1"/>
                    <w:lang w:eastAsia="en-GB"/>
                  </w:rPr>
                  <w:t>15- 17 2023, Auckland New Zealand</w:t>
                </w:r>
              </w:p>
            </w:tc>
            <w:tc>
              <w:tcPr>
                <w:tcW w:w="1559" w:type="dxa"/>
                <w:gridSpan w:val="2"/>
                <w:vMerge w:val="restart"/>
              </w:tcPr>
              <w:p w14:paraId="443C8C47" w14:textId="77777777" w:rsidR="00C634B6" w:rsidRPr="00960986" w:rsidRDefault="00C634B6" w:rsidP="005A109C">
                <w:pPr>
                  <w:pStyle w:val="Header"/>
                  <w:jc w:val="center"/>
                  <w:rPr>
                    <w:caps/>
                    <w:lang w:val="fr-FR"/>
                  </w:rPr>
                </w:pPr>
              </w:p>
              <w:p w14:paraId="61DE47DF" w14:textId="77777777" w:rsidR="00C634B6" w:rsidRPr="00960986" w:rsidRDefault="00C634B6" w:rsidP="005A109C">
                <w:pPr>
                  <w:pStyle w:val="Header"/>
                  <w:jc w:val="center"/>
                  <w:rPr>
                    <w:caps/>
                    <w:lang w:val="fr-FR"/>
                  </w:rPr>
                </w:pPr>
              </w:p>
              <w:p w14:paraId="27782C2D" w14:textId="77777777" w:rsidR="00C634B6" w:rsidRPr="00960986" w:rsidRDefault="00C634B6" w:rsidP="005A109C">
                <w:pPr>
                  <w:pStyle w:val="Header"/>
                  <w:jc w:val="center"/>
                  <w:rPr>
                    <w:caps/>
                    <w:lang w:val="fr-FR"/>
                  </w:rPr>
                </w:pPr>
              </w:p>
              <w:p w14:paraId="48437EFB" w14:textId="77777777" w:rsidR="00C634B6" w:rsidRPr="009B2D2F" w:rsidRDefault="00C634B6" w:rsidP="005A109C">
                <w:pPr>
                  <w:pStyle w:val="Header"/>
                  <w:jc w:val="center"/>
                  <w:rPr>
                    <w:lang w:val="ru-RU"/>
                  </w:rPr>
                </w:pPr>
              </w:p>
            </w:tc>
          </w:tr>
          <w:tr w:rsidR="00C634B6" w14:paraId="1A518476" w14:textId="77777777" w:rsidTr="00314992">
            <w:trPr>
              <w:gridBefore w:val="1"/>
              <w:wBefore w:w="638" w:type="dxa"/>
              <w:cantSplit/>
              <w:trHeight w:val="478"/>
              <w:jc w:val="center"/>
            </w:trPr>
            <w:tc>
              <w:tcPr>
                <w:tcW w:w="9142" w:type="dxa"/>
                <w:gridSpan w:val="2"/>
              </w:tcPr>
              <w:p w14:paraId="0F444782" w14:textId="50B6773D" w:rsidR="00C634B6" w:rsidRPr="00D8519C" w:rsidRDefault="007244DB" w:rsidP="00314992">
                <w:pPr>
                  <w:ind w:left="2124"/>
                  <w:jc w:val="center"/>
                  <w:rPr>
                    <w:rFonts w:ascii="Arial Black" w:hAnsi="Arial Black" w:cs="Arial Black"/>
                    <w:b/>
                    <w:bCs/>
                    <w:color w:val="FFFFFF"/>
                    <w:spacing w:val="12"/>
                    <w:szCs w:val="32"/>
                    <w:lang w:val="en-GB"/>
                  </w:rPr>
                </w:pPr>
                <w:r>
                  <w:rPr>
                    <w:rFonts w:ascii="Arial Black" w:hAnsi="Arial Black" w:cs="Arial Black"/>
                    <w:b/>
                    <w:bCs/>
                    <w:color w:val="FFFFFF"/>
                    <w:spacing w:val="12"/>
                    <w:szCs w:val="32"/>
                    <w:highlight w:val="black"/>
                    <w:lang w:val="en-GB"/>
                  </w:rPr>
                  <w:t>JUDGES FORM</w:t>
                </w:r>
              </w:p>
            </w:tc>
            <w:tc>
              <w:tcPr>
                <w:tcW w:w="1559" w:type="dxa"/>
                <w:gridSpan w:val="2"/>
                <w:vMerge/>
              </w:tcPr>
              <w:p w14:paraId="4977F728" w14:textId="77777777" w:rsidR="00C634B6" w:rsidRDefault="00C634B6" w:rsidP="005A109C">
                <w:pPr>
                  <w:pStyle w:val="Header"/>
                  <w:jc w:val="right"/>
                  <w:rPr>
                    <w:rFonts w:ascii="Eras Bold ITC" w:hAnsi="Eras Bold ITC" w:cs="Eras Bold ITC"/>
                    <w:noProof/>
                    <w:lang w:val="en-GB"/>
                  </w:rPr>
                </w:pPr>
              </w:p>
            </w:tc>
          </w:tr>
          <w:tr w:rsidR="00C634B6" w14:paraId="6FE1FC1A" w14:textId="77777777" w:rsidTr="00314992">
            <w:trPr>
              <w:gridAfter w:val="1"/>
              <w:wAfter w:w="638" w:type="dxa"/>
              <w:cantSplit/>
              <w:trHeight w:val="398"/>
              <w:jc w:val="center"/>
            </w:trPr>
            <w:tc>
              <w:tcPr>
                <w:tcW w:w="9142" w:type="dxa"/>
                <w:gridSpan w:val="2"/>
              </w:tcPr>
              <w:p w14:paraId="44536EEB" w14:textId="0BB8B7C2" w:rsidR="00C634B6" w:rsidRPr="00352588" w:rsidRDefault="00C634B6" w:rsidP="00314992">
                <w:pPr>
                  <w:ind w:left="1416"/>
                  <w:rPr>
                    <w:b/>
                    <w:bCs/>
                    <w:sz w:val="24"/>
                    <w:szCs w:val="24"/>
                    <w:shd w:val="clear" w:color="auto" w:fill="000000"/>
                    <w:lang w:val="en-GB"/>
                  </w:rPr>
                </w:pPr>
                <w:r w:rsidRPr="00352588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 xml:space="preserve">This foRm must </w:t>
                </w:r>
                <w:r w:rsidR="00352588" w:rsidRPr="00352588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 xml:space="preserve">BE </w:t>
                </w:r>
                <w:r w:rsidRPr="00352588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>return</w:t>
                </w:r>
                <w:r w:rsidR="00352588" w:rsidRPr="00352588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>ED</w:t>
                </w:r>
                <w:r w:rsidRPr="00352588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 xml:space="preserve"> before: APRIL 1</w:t>
                </w:r>
                <w:r w:rsidR="007244DB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>0</w:t>
                </w:r>
                <w:r w:rsidRPr="00352588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>, 20</w:t>
                </w:r>
                <w:r w:rsidR="00721F34" w:rsidRPr="00352588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>2</w:t>
                </w:r>
                <w:r w:rsidR="006E40E3" w:rsidRPr="00352588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>3</w:t>
                </w:r>
              </w:p>
            </w:tc>
            <w:tc>
              <w:tcPr>
                <w:tcW w:w="1559" w:type="dxa"/>
                <w:gridSpan w:val="2"/>
              </w:tcPr>
              <w:p w14:paraId="4FD31539" w14:textId="77777777" w:rsidR="00C634B6" w:rsidRDefault="00C634B6" w:rsidP="005A109C">
                <w:pPr>
                  <w:pStyle w:val="Header"/>
                  <w:jc w:val="right"/>
                  <w:rPr>
                    <w:rFonts w:ascii="Eras Bold ITC" w:hAnsi="Eras Bold ITC" w:cs="Eras Bold ITC"/>
                    <w:noProof/>
                    <w:lang w:val="en-GB"/>
                  </w:rPr>
                </w:pPr>
              </w:p>
            </w:tc>
          </w:tr>
          <w:tr w:rsidR="00C634B6" w14:paraId="1CC13DCA" w14:textId="77777777" w:rsidTr="00314992">
            <w:trPr>
              <w:gridAfter w:val="1"/>
              <w:wAfter w:w="638" w:type="dxa"/>
              <w:cantSplit/>
              <w:trHeight w:val="238"/>
              <w:jc w:val="center"/>
            </w:trPr>
            <w:tc>
              <w:tcPr>
                <w:tcW w:w="9142" w:type="dxa"/>
                <w:gridSpan w:val="2"/>
              </w:tcPr>
              <w:p w14:paraId="4B916DD3" w14:textId="0E4DB829" w:rsidR="00C634B6" w:rsidRDefault="00C634B6" w:rsidP="00314992">
                <w:pPr>
                  <w:ind w:left="1416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>
                  <w:rPr>
                    <w:b/>
                    <w:bCs/>
                    <w:sz w:val="18"/>
                    <w:szCs w:val="18"/>
                    <w:lang w:val="en-GB"/>
                  </w:rPr>
                  <w:t>Please fill in with type or write in capital letters!</w:t>
                </w:r>
              </w:p>
            </w:tc>
            <w:tc>
              <w:tcPr>
                <w:tcW w:w="1559" w:type="dxa"/>
                <w:gridSpan w:val="2"/>
              </w:tcPr>
              <w:p w14:paraId="252F2593" w14:textId="77777777" w:rsidR="00C634B6" w:rsidRDefault="00C634B6" w:rsidP="005A109C">
                <w:pPr>
                  <w:pStyle w:val="Header"/>
                  <w:rPr>
                    <w:b/>
                    <w:bCs/>
                    <w:noProof/>
                    <w:lang w:val="en-GB"/>
                  </w:rPr>
                </w:pPr>
              </w:p>
            </w:tc>
          </w:tr>
        </w:tbl>
        <w:p w14:paraId="3C6C2980" w14:textId="77777777" w:rsidR="00564613" w:rsidRPr="00612537" w:rsidRDefault="00000000" w:rsidP="00612537">
          <w:pPr>
            <w:pStyle w:val="Heading6"/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</w:pPr>
        </w:p>
      </w:tc>
      <w:tc>
        <w:tcPr>
          <w:tcW w:w="1559" w:type="dxa"/>
        </w:tcPr>
        <w:p w14:paraId="1C80F968" w14:textId="77777777" w:rsidR="00564613" w:rsidRPr="00DC525F" w:rsidRDefault="00000000">
          <w:pPr>
            <w:pStyle w:val="Header"/>
            <w:jc w:val="center"/>
            <w:rPr>
              <w:lang w:val="ru-RU"/>
            </w:rPr>
          </w:pPr>
        </w:p>
      </w:tc>
    </w:tr>
  </w:tbl>
  <w:p w14:paraId="0779B995" w14:textId="77777777" w:rsidR="00564613" w:rsidRDefault="00000000" w:rsidP="00C634B6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C634B6" w14:paraId="1AFB11D3" w14:textId="77777777">
      <w:trPr>
        <w:cantSplit/>
        <w:trHeight w:val="1360"/>
        <w:jc w:val="center"/>
      </w:trPr>
      <w:tc>
        <w:tcPr>
          <w:tcW w:w="9142" w:type="dxa"/>
        </w:tcPr>
        <w:p w14:paraId="1FC1EF2F" w14:textId="343E6968" w:rsidR="00C634B6" w:rsidRDefault="00E7466C" w:rsidP="005A109C">
          <w:pPr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595E7CA4" wp14:editId="28192AB9">
                <wp:extent cx="1323975" cy="681355"/>
                <wp:effectExtent l="0" t="0" r="9525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58" cy="691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E01ADD5" w14:textId="78D26D6B" w:rsidR="00C634B6" w:rsidRPr="00AC7564" w:rsidRDefault="00721F34" w:rsidP="005A109C">
          <w:pPr>
            <w:jc w:val="center"/>
            <w:rPr>
              <w:lang w:val="en-US"/>
            </w:rPr>
          </w:pPr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May </w:t>
          </w:r>
          <w:r w:rsidR="00E7466C"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15 - </w:t>
          </w:r>
          <w:proofErr w:type="gramStart"/>
          <w:r w:rsidR="00E7466C">
            <w:rPr>
              <w:rFonts w:ascii="ArialMT" w:hAnsi="ArialMT" w:cs="ArialMT"/>
              <w:b/>
              <w:color w:val="000000" w:themeColor="text1"/>
              <w:lang w:eastAsia="en-GB"/>
            </w:rPr>
            <w:t>17</w:t>
          </w:r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 ,</w:t>
          </w:r>
          <w:proofErr w:type="gramEnd"/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 202</w:t>
          </w:r>
          <w:r w:rsidR="00E7466C">
            <w:rPr>
              <w:rFonts w:ascii="ArialMT" w:hAnsi="ArialMT" w:cs="ArialMT"/>
              <w:b/>
              <w:color w:val="000000" w:themeColor="text1"/>
              <w:lang w:eastAsia="en-GB"/>
            </w:rPr>
            <w:t>3</w:t>
          </w:r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 Auckland</w:t>
          </w:r>
          <w:r>
            <w:rPr>
              <w:rFonts w:ascii="ArialMT" w:hAnsi="ArialMT" w:cs="ArialMT"/>
              <w:b/>
              <w:lang w:eastAsia="en-GB"/>
            </w:rPr>
            <w:t>, New Zealand</w:t>
          </w:r>
        </w:p>
      </w:tc>
      <w:tc>
        <w:tcPr>
          <w:tcW w:w="1559" w:type="dxa"/>
          <w:vMerge w:val="restart"/>
        </w:tcPr>
        <w:p w14:paraId="5176BF13" w14:textId="77777777" w:rsidR="00C634B6" w:rsidRPr="00960986" w:rsidRDefault="00C634B6" w:rsidP="00DC525F">
          <w:pPr>
            <w:pStyle w:val="Header"/>
            <w:jc w:val="center"/>
            <w:rPr>
              <w:caps/>
              <w:lang w:val="fr-FR"/>
            </w:rPr>
          </w:pPr>
        </w:p>
        <w:p w14:paraId="538D1358" w14:textId="77777777" w:rsidR="00C634B6" w:rsidRPr="00960986" w:rsidRDefault="00C634B6" w:rsidP="00DC525F">
          <w:pPr>
            <w:pStyle w:val="Header"/>
            <w:jc w:val="center"/>
            <w:rPr>
              <w:caps/>
              <w:lang w:val="fr-FR"/>
            </w:rPr>
          </w:pPr>
        </w:p>
        <w:p w14:paraId="662BEFD5" w14:textId="77777777" w:rsidR="00C634B6" w:rsidRPr="00960986" w:rsidRDefault="00C634B6" w:rsidP="00DC525F">
          <w:pPr>
            <w:pStyle w:val="Header"/>
            <w:jc w:val="center"/>
            <w:rPr>
              <w:caps/>
              <w:lang w:val="fr-FR"/>
            </w:rPr>
          </w:pPr>
        </w:p>
        <w:p w14:paraId="3E9CA88D" w14:textId="77777777" w:rsidR="00C634B6" w:rsidRPr="009B2D2F" w:rsidRDefault="00C634B6" w:rsidP="00DC525F">
          <w:pPr>
            <w:pStyle w:val="Header"/>
            <w:jc w:val="center"/>
            <w:rPr>
              <w:lang w:val="ru-RU"/>
            </w:rPr>
          </w:pPr>
        </w:p>
      </w:tc>
    </w:tr>
    <w:tr w:rsidR="00C634B6" w14:paraId="476282DC" w14:textId="77777777">
      <w:trPr>
        <w:cantSplit/>
        <w:trHeight w:val="478"/>
        <w:jc w:val="center"/>
      </w:trPr>
      <w:tc>
        <w:tcPr>
          <w:tcW w:w="9142" w:type="dxa"/>
        </w:tcPr>
        <w:p w14:paraId="2CE79502" w14:textId="77777777" w:rsidR="00C634B6" w:rsidRPr="00D8519C" w:rsidRDefault="00C634B6" w:rsidP="00C634B6">
          <w:pPr>
            <w:jc w:val="center"/>
            <w:rPr>
              <w:rFonts w:ascii="Arial Black" w:hAnsi="Arial Black" w:cs="Arial Black"/>
              <w:b/>
              <w:bCs/>
              <w:color w:val="FFFFFF"/>
              <w:spacing w:val="1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pacing w:val="12"/>
              <w:szCs w:val="32"/>
              <w:highlight w:val="black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4B4C40E6" w14:textId="77777777" w:rsidR="00C634B6" w:rsidRDefault="00C634B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C634B6" w14:paraId="4F1B333C" w14:textId="77777777">
      <w:trPr>
        <w:cantSplit/>
        <w:trHeight w:val="398"/>
        <w:jc w:val="center"/>
      </w:trPr>
      <w:tc>
        <w:tcPr>
          <w:tcW w:w="9142" w:type="dxa"/>
        </w:tcPr>
        <w:p w14:paraId="2942FA74" w14:textId="3604FC15" w:rsidR="00C634B6" w:rsidRDefault="00C634B6" w:rsidP="00C64266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 w:rsidR="004E000A"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>
            <w:rPr>
              <w:b/>
              <w:bCs/>
              <w:caps/>
              <w:sz w:val="28"/>
              <w:szCs w:val="28"/>
              <w:lang w:val="en-GB"/>
            </w:rPr>
            <w:t>return</w:t>
          </w:r>
          <w:r w:rsidR="004E000A">
            <w:rPr>
              <w:b/>
              <w:bCs/>
              <w:caps/>
              <w:sz w:val="28"/>
              <w:szCs w:val="28"/>
              <w:lang w:val="en-GB"/>
            </w:rPr>
            <w:t>ED</w:t>
          </w:r>
          <w:r>
            <w:rPr>
              <w:b/>
              <w:bCs/>
              <w:caps/>
              <w:sz w:val="28"/>
              <w:szCs w:val="28"/>
              <w:lang w:val="en-GB"/>
            </w:rPr>
            <w:t xml:space="preserve"> before: APRIL 1</w:t>
          </w:r>
          <w:r w:rsidR="00E7466C">
            <w:rPr>
              <w:b/>
              <w:bCs/>
              <w:caps/>
              <w:sz w:val="28"/>
              <w:szCs w:val="28"/>
              <w:lang w:val="en-GB"/>
            </w:rPr>
            <w:t>7</w:t>
          </w:r>
          <w:r>
            <w:rPr>
              <w:b/>
              <w:bCs/>
              <w:caps/>
              <w:sz w:val="28"/>
              <w:szCs w:val="28"/>
              <w:lang w:val="en-GB"/>
            </w:rPr>
            <w:t>, 20</w:t>
          </w:r>
          <w:r w:rsidR="00721F34">
            <w:rPr>
              <w:b/>
              <w:bCs/>
              <w:caps/>
              <w:sz w:val="28"/>
              <w:szCs w:val="28"/>
              <w:lang w:val="en-GB"/>
            </w:rPr>
            <w:t>2</w:t>
          </w:r>
          <w:r w:rsidR="00E7466C">
            <w:rPr>
              <w:b/>
              <w:bCs/>
              <w:caps/>
              <w:sz w:val="28"/>
              <w:szCs w:val="28"/>
              <w:lang w:val="en-GB"/>
            </w:rPr>
            <w:t>3</w:t>
          </w:r>
        </w:p>
      </w:tc>
      <w:tc>
        <w:tcPr>
          <w:tcW w:w="1559" w:type="dxa"/>
        </w:tcPr>
        <w:p w14:paraId="098F0764" w14:textId="77777777" w:rsidR="00C634B6" w:rsidRDefault="00C634B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C634B6" w14:paraId="7A54AD24" w14:textId="77777777">
      <w:trPr>
        <w:cantSplit/>
        <w:trHeight w:val="238"/>
        <w:jc w:val="center"/>
      </w:trPr>
      <w:tc>
        <w:tcPr>
          <w:tcW w:w="9142" w:type="dxa"/>
        </w:tcPr>
        <w:p w14:paraId="61896F91" w14:textId="77777777" w:rsidR="00C634B6" w:rsidRDefault="00C634B6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708A07A8" w14:textId="77777777" w:rsidR="00C634B6" w:rsidRDefault="00C634B6">
          <w:pPr>
            <w:pStyle w:val="Header"/>
            <w:rPr>
              <w:b/>
              <w:bCs/>
              <w:noProof/>
              <w:lang w:val="en-GB"/>
            </w:rPr>
          </w:pPr>
        </w:p>
      </w:tc>
    </w:tr>
  </w:tbl>
  <w:p w14:paraId="1D833AB0" w14:textId="77777777" w:rsidR="00564613" w:rsidRDefault="00000000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F2"/>
    <w:rsid w:val="00215373"/>
    <w:rsid w:val="00314992"/>
    <w:rsid w:val="00352588"/>
    <w:rsid w:val="00482385"/>
    <w:rsid w:val="004D4BA7"/>
    <w:rsid w:val="004E000A"/>
    <w:rsid w:val="006E40E3"/>
    <w:rsid w:val="006F62F2"/>
    <w:rsid w:val="00721F34"/>
    <w:rsid w:val="007244DB"/>
    <w:rsid w:val="007A5912"/>
    <w:rsid w:val="008646BE"/>
    <w:rsid w:val="008B589B"/>
    <w:rsid w:val="00970803"/>
    <w:rsid w:val="00B71A84"/>
    <w:rsid w:val="00BE4108"/>
    <w:rsid w:val="00C57526"/>
    <w:rsid w:val="00C634B6"/>
    <w:rsid w:val="00C64266"/>
    <w:rsid w:val="00C92B05"/>
    <w:rsid w:val="00C9430C"/>
    <w:rsid w:val="00CD7D8B"/>
    <w:rsid w:val="00D82FF6"/>
    <w:rsid w:val="00D9152B"/>
    <w:rsid w:val="00E72416"/>
    <w:rsid w:val="00E7466C"/>
    <w:rsid w:val="00FA12A3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14B039"/>
  <w15:docId w15:val="{51339164-F00E-BC42-8EC8-DA6CF50A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4B6"/>
    <w:rPr>
      <w:rFonts w:ascii="Arial" w:hAnsi="Arial" w:cs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character" w:styleId="PageNumber">
    <w:name w:val="page number"/>
    <w:rPr>
      <w:sz w:val="20"/>
      <w:szCs w:val="20"/>
    </w:rPr>
  </w:style>
  <w:style w:type="character" w:styleId="Hyperlink">
    <w:name w:val="Hyperlink"/>
    <w:rsid w:val="0019190C"/>
    <w:rPr>
      <w:color w:val="0000FF"/>
      <w:u w:val="single"/>
    </w:rPr>
  </w:style>
  <w:style w:type="paragraph" w:customStyle="1" w:styleId="Default">
    <w:name w:val="Default"/>
    <w:uiPriority w:val="99"/>
    <w:rsid w:val="00C6426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de-DE" w:eastAsia="ja-JP"/>
    </w:rPr>
  </w:style>
  <w:style w:type="character" w:customStyle="1" w:styleId="HeaderChar">
    <w:name w:val="Header Char"/>
    <w:basedOn w:val="DefaultParagraphFont"/>
    <w:link w:val="Header"/>
    <w:rsid w:val="00C634B6"/>
    <w:rPr>
      <w:rFonts w:ascii="Arial" w:hAnsi="Arial" w:cs="Arial"/>
      <w:sz w:val="22"/>
      <w:szCs w:val="22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E74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ceaniaSk8@gmail.com" TargetMode="External"/><Relationship Id="rId1" Type="http://schemas.openxmlformats.org/officeDocument/2006/relationships/hyperlink" Target="mailto:testsecretary@nzifsa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19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  <vt:variant>
        <vt:lpstr>Название</vt:lpstr>
      </vt:variant>
      <vt:variant>
        <vt:i4>1</vt:i4>
      </vt:variant>
    </vt:vector>
  </HeadingPairs>
  <TitlesOfParts>
    <vt:vector size="13" baseType="lpstr">
      <vt:lpstr>Composition of Delegation</vt:lpstr>
      <vt:lpstr>Composition of Delegation</vt:lpstr>
      <vt:lpstr>    B. Competitors</vt:lpstr>
      <vt:lpstr>    C. Judges</vt:lpstr>
      <vt:lpstr/>
      <vt:lpstr>    D. Coaches</vt:lpstr>
      <vt:lpstr>    E. Team Officials (Only members of the council, technical committee or similar o</vt:lpstr>
      <vt:lpstr>    ,</vt:lpstr>
      <vt:lpstr/>
      <vt:lpstr>    G. Accompanying persons to a Judge (only relatives or partner in life are accept</vt:lpstr>
      <vt:lpstr/>
      <vt:lpstr>    H. Chaperones (half-prize all event-tickets)</vt:lpstr>
      <vt:lpstr>Composition of Delegation</vt:lpstr>
    </vt:vector>
  </TitlesOfParts>
  <Company>MM Events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lastModifiedBy>Ina Paul</cp:lastModifiedBy>
  <cp:revision>3</cp:revision>
  <cp:lastPrinted>2003-04-14T07:20:00Z</cp:lastPrinted>
  <dcterms:created xsi:type="dcterms:W3CDTF">2023-03-21T09:02:00Z</dcterms:created>
  <dcterms:modified xsi:type="dcterms:W3CDTF">2023-03-21T09:14:00Z</dcterms:modified>
  <cp:category>ISU Junior Grand Prix of Figure Skating</cp:category>
</cp:coreProperties>
</file>